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BF9F7" w14:textId="3903DBA0" w:rsidR="004B0D91" w:rsidRDefault="004B0D91">
      <w:pPr>
        <w:rPr>
          <w:b/>
          <w:sz w:val="22"/>
        </w:rPr>
      </w:pPr>
      <w:bookmarkStart w:id="0" w:name="_GoBack"/>
      <w:bookmarkEnd w:id="0"/>
      <w:r w:rsidRPr="004B0D91">
        <w:rPr>
          <w:b/>
          <w:sz w:val="22"/>
        </w:rPr>
        <w:t xml:space="preserve">PROGRAMMA </w:t>
      </w:r>
    </w:p>
    <w:p w14:paraId="39815C03" w14:textId="77777777" w:rsidR="004B0D91" w:rsidRPr="004B0D91" w:rsidRDefault="004B0D91">
      <w:pPr>
        <w:rPr>
          <w:b/>
          <w:sz w:val="22"/>
        </w:rPr>
      </w:pPr>
    </w:p>
    <w:p w14:paraId="32B3AC7E" w14:textId="298CCBF3" w:rsidR="003A2C78" w:rsidRPr="004B0D91" w:rsidRDefault="0002243E">
      <w:pPr>
        <w:rPr>
          <w:b/>
          <w:sz w:val="20"/>
          <w:szCs w:val="20"/>
        </w:rPr>
      </w:pPr>
      <w:r w:rsidRPr="004B0D91">
        <w:rPr>
          <w:b/>
          <w:sz w:val="20"/>
          <w:szCs w:val="20"/>
        </w:rPr>
        <w:t>Dagvoorzitters:</w:t>
      </w:r>
      <w:r w:rsidRPr="004B0D91">
        <w:rPr>
          <w:b/>
          <w:sz w:val="20"/>
          <w:szCs w:val="20"/>
        </w:rPr>
        <w:tab/>
        <w:t>Roland Thijs en Bart van Pagée</w:t>
      </w:r>
    </w:p>
    <w:p w14:paraId="31ED299A" w14:textId="77777777" w:rsidR="0002243E" w:rsidRDefault="0002243E">
      <w:pPr>
        <w:rPr>
          <w:sz w:val="20"/>
          <w:szCs w:val="20"/>
        </w:rPr>
      </w:pPr>
    </w:p>
    <w:p w14:paraId="7261CBE3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08.45 – 09.15 uur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Inloop</w:t>
      </w:r>
    </w:p>
    <w:p w14:paraId="2CD7C697" w14:textId="77777777" w:rsidR="0002243E" w:rsidRDefault="0002243E" w:rsidP="0002243E">
      <w:pPr>
        <w:spacing w:after="0" w:line="240" w:lineRule="auto"/>
        <w:rPr>
          <w:sz w:val="20"/>
          <w:szCs w:val="20"/>
        </w:rPr>
      </w:pPr>
    </w:p>
    <w:p w14:paraId="6CEA63E6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09.15 – 09.30 uur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Opening door de heer J.W. Barzilay</w:t>
      </w:r>
    </w:p>
    <w:p w14:paraId="77074E9C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Voorzitter Raad van Bestuur SEIN</w:t>
      </w:r>
    </w:p>
    <w:p w14:paraId="6E5FB1C7" w14:textId="77777777" w:rsidR="0002243E" w:rsidRDefault="0002243E" w:rsidP="0002243E">
      <w:pPr>
        <w:spacing w:after="0" w:line="240" w:lineRule="auto"/>
        <w:rPr>
          <w:sz w:val="20"/>
          <w:szCs w:val="20"/>
        </w:rPr>
      </w:pPr>
    </w:p>
    <w:p w14:paraId="683409EA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09.30 – 10.00 uur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Nachtelijke aanvallen/parasomniën</w:t>
      </w:r>
    </w:p>
    <w:p w14:paraId="2F6D4221" w14:textId="0BBF91BE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1219">
        <w:rPr>
          <w:sz w:val="20"/>
          <w:szCs w:val="20"/>
        </w:rPr>
        <w:t>M</w:t>
      </w:r>
      <w:r>
        <w:rPr>
          <w:sz w:val="20"/>
          <w:szCs w:val="20"/>
        </w:rPr>
        <w:t>w. dr. V. van Kasteel</w:t>
      </w:r>
      <w:r w:rsidR="0055336B">
        <w:rPr>
          <w:sz w:val="20"/>
          <w:szCs w:val="20"/>
        </w:rPr>
        <w:t>, neuroloog</w:t>
      </w:r>
    </w:p>
    <w:p w14:paraId="0D8EC9F4" w14:textId="77777777" w:rsidR="0002243E" w:rsidRDefault="0002243E" w:rsidP="0002243E">
      <w:pPr>
        <w:spacing w:after="0" w:line="240" w:lineRule="auto"/>
        <w:rPr>
          <w:sz w:val="20"/>
          <w:szCs w:val="20"/>
        </w:rPr>
      </w:pPr>
    </w:p>
    <w:p w14:paraId="39E64093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10.00 – 10.30 uur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SUDEP</w:t>
      </w:r>
    </w:p>
    <w:p w14:paraId="08D33B94" w14:textId="77777777" w:rsidR="0055336B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 heer</w:t>
      </w:r>
      <w:r w:rsidR="0055336B">
        <w:rPr>
          <w:sz w:val="20"/>
          <w:szCs w:val="20"/>
        </w:rPr>
        <w:t xml:space="preserve"> prof. Dr.</w:t>
      </w:r>
      <w:r>
        <w:rPr>
          <w:sz w:val="20"/>
          <w:szCs w:val="20"/>
        </w:rPr>
        <w:t xml:space="preserve"> L. Sander</w:t>
      </w:r>
      <w:r w:rsidR="007E3991">
        <w:rPr>
          <w:sz w:val="20"/>
          <w:szCs w:val="20"/>
        </w:rPr>
        <w:t xml:space="preserve">, </w:t>
      </w:r>
      <w:r w:rsidR="0055336B">
        <w:rPr>
          <w:sz w:val="20"/>
          <w:szCs w:val="20"/>
        </w:rPr>
        <w:t xml:space="preserve">neuroloog en </w:t>
      </w:r>
    </w:p>
    <w:p w14:paraId="51482450" w14:textId="4B2E2C83" w:rsidR="0002243E" w:rsidRDefault="0055336B" w:rsidP="0055336B">
      <w:pPr>
        <w:spacing w:after="0"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>directeur Wetenschap SEIN</w:t>
      </w:r>
    </w:p>
    <w:p w14:paraId="57A5F3E4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8A6213" w14:textId="77777777" w:rsidR="0002243E" w:rsidRPr="00414558" w:rsidRDefault="0002243E" w:rsidP="0002243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10.30 – 11.00 uur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AED: nieuw en hip; ook nuttig?</w:t>
      </w:r>
    </w:p>
    <w:p w14:paraId="1BE12A21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 heer Dr. W.B. Gunning</w:t>
      </w:r>
      <w:r w:rsidR="007E3991">
        <w:rPr>
          <w:sz w:val="20"/>
          <w:szCs w:val="20"/>
        </w:rPr>
        <w:t>, kinderneuroloog</w:t>
      </w:r>
    </w:p>
    <w:p w14:paraId="2819E272" w14:textId="77777777" w:rsidR="0002243E" w:rsidRDefault="0002243E" w:rsidP="0002243E">
      <w:pPr>
        <w:spacing w:after="0" w:line="240" w:lineRule="auto"/>
        <w:rPr>
          <w:sz w:val="20"/>
          <w:szCs w:val="20"/>
        </w:rPr>
      </w:pPr>
    </w:p>
    <w:p w14:paraId="0410FA92" w14:textId="77777777" w:rsidR="0002243E" w:rsidRPr="00414558" w:rsidRDefault="0002243E" w:rsidP="0002243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11.00 – 11.30 uur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PAUZE</w:t>
      </w:r>
    </w:p>
    <w:p w14:paraId="1A696DA3" w14:textId="77777777" w:rsidR="0002243E" w:rsidRDefault="0002243E" w:rsidP="0002243E">
      <w:pPr>
        <w:spacing w:after="0" w:line="240" w:lineRule="auto"/>
        <w:rPr>
          <w:sz w:val="20"/>
          <w:szCs w:val="20"/>
        </w:rPr>
      </w:pPr>
    </w:p>
    <w:p w14:paraId="599FBB56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11.30 – 12.15 uur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Workshopronde 1</w:t>
      </w:r>
    </w:p>
    <w:p w14:paraId="5FE2CA20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1) aanvalsdetectie </w:t>
      </w:r>
    </w:p>
    <w:p w14:paraId="1A711F72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Mw. N.M. Gosens, neuroloog en mw. C. Kamsma, VS</w:t>
      </w:r>
    </w:p>
    <w:p w14:paraId="00D00886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 aanvalsdiagnostiek PNEA</w:t>
      </w:r>
    </w:p>
    <w:p w14:paraId="47E3A152" w14:textId="2A5BE113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Mw. A.M. Meppelink, neuroloog</w:t>
      </w:r>
      <w:r w:rsidR="006F66D4">
        <w:rPr>
          <w:sz w:val="20"/>
          <w:szCs w:val="20"/>
        </w:rPr>
        <w:t xml:space="preserve"> en M. Ligtenberg, PA</w:t>
      </w:r>
    </w:p>
    <w:p w14:paraId="02B099D1" w14:textId="77777777" w:rsidR="0002243E" w:rsidRDefault="0002243E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 EEG-terminologie</w:t>
      </w:r>
    </w:p>
    <w:p w14:paraId="4C098964" w14:textId="77777777" w:rsidR="0002243E" w:rsidRDefault="007E3991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Mw. F. Cox, neuroloog en de heer G. Visser, neuroloog</w:t>
      </w:r>
    </w:p>
    <w:p w14:paraId="24E8B073" w14:textId="77777777" w:rsidR="007E3991" w:rsidRDefault="007E3991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4) E-chirurgie</w:t>
      </w:r>
    </w:p>
    <w:p w14:paraId="0DC60492" w14:textId="77777777" w:rsidR="007E3991" w:rsidRDefault="007E3991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 heer J. Zwemmer, neuroloog en mw. C.J.J. van Asch, neuroloog</w:t>
      </w:r>
    </w:p>
    <w:p w14:paraId="00AA11E3" w14:textId="77777777" w:rsidR="007E3991" w:rsidRDefault="007E3991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5) Epilepsienetwerk</w:t>
      </w:r>
    </w:p>
    <w:p w14:paraId="58A2C985" w14:textId="13C5E7D7" w:rsidR="006F66D4" w:rsidRDefault="006F66D4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Liga voorzitter</w:t>
      </w:r>
    </w:p>
    <w:p w14:paraId="177CD176" w14:textId="77777777" w:rsidR="007E3991" w:rsidRDefault="007E3991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7C64DA" w14:textId="77777777" w:rsidR="007E3991" w:rsidRDefault="007E3991" w:rsidP="000224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12.15 – 13.</w:t>
      </w:r>
      <w:r w:rsidR="00414558">
        <w:rPr>
          <w:sz w:val="20"/>
          <w:szCs w:val="20"/>
        </w:rPr>
        <w:t>00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Workshopronde 2</w:t>
      </w:r>
    </w:p>
    <w:p w14:paraId="0135BB08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1) aanvalsdetectie </w:t>
      </w:r>
    </w:p>
    <w:p w14:paraId="0554C3BE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Mw. N.M. Gosens, neuroloog en mw. C. Kamsma, VS</w:t>
      </w:r>
    </w:p>
    <w:p w14:paraId="1FE5F0BC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 aanvalsdiagnostiek PNEA</w:t>
      </w:r>
    </w:p>
    <w:p w14:paraId="53511310" w14:textId="21D651B3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Mw. A.M. Meppelink, neuroloog</w:t>
      </w:r>
      <w:r w:rsidR="006F66D4">
        <w:rPr>
          <w:sz w:val="20"/>
          <w:szCs w:val="20"/>
        </w:rPr>
        <w:t xml:space="preserve"> en M. Ligtenberg, PA</w:t>
      </w:r>
    </w:p>
    <w:p w14:paraId="68553CE7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 EEG-terminologie</w:t>
      </w:r>
    </w:p>
    <w:p w14:paraId="290E5FEF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Mw. F. Cox, neuroloog en de heer G. Visser, neuroloog</w:t>
      </w:r>
    </w:p>
    <w:p w14:paraId="27830A86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4) E-chirurgie</w:t>
      </w:r>
    </w:p>
    <w:p w14:paraId="69378115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 heer J. Zwemmer, neuroloog en mw. C.J.J. van Asch, neuroloog</w:t>
      </w:r>
    </w:p>
    <w:p w14:paraId="115FEAA2" w14:textId="37BFFDBD" w:rsidR="007E3991" w:rsidRDefault="007E3991" w:rsidP="007E3991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B900D3" w14:textId="77777777" w:rsidR="007E3991" w:rsidRDefault="007E3991" w:rsidP="007E3991">
      <w:pPr>
        <w:spacing w:after="0" w:line="240" w:lineRule="auto"/>
        <w:rPr>
          <w:i/>
          <w:sz w:val="20"/>
          <w:szCs w:val="20"/>
        </w:rPr>
      </w:pPr>
    </w:p>
    <w:p w14:paraId="7F616C6D" w14:textId="77777777" w:rsidR="007E3991" w:rsidRPr="00414558" w:rsidRDefault="007E3991" w:rsidP="007E399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13.</w:t>
      </w:r>
      <w:r w:rsidR="00414558">
        <w:rPr>
          <w:sz w:val="20"/>
          <w:szCs w:val="20"/>
        </w:rPr>
        <w:t>00</w:t>
      </w:r>
      <w:r>
        <w:rPr>
          <w:sz w:val="20"/>
          <w:szCs w:val="20"/>
        </w:rPr>
        <w:t xml:space="preserve"> – 14.</w:t>
      </w:r>
      <w:r w:rsidR="00414558">
        <w:rPr>
          <w:sz w:val="20"/>
          <w:szCs w:val="20"/>
        </w:rPr>
        <w:t>00</w:t>
      </w:r>
      <w:r>
        <w:rPr>
          <w:sz w:val="20"/>
          <w:szCs w:val="20"/>
        </w:rPr>
        <w:t xml:space="preserve"> uur 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LUNCH</w:t>
      </w:r>
    </w:p>
    <w:p w14:paraId="57898044" w14:textId="77777777" w:rsidR="0002243E" w:rsidRDefault="0002243E">
      <w:pPr>
        <w:rPr>
          <w:sz w:val="20"/>
          <w:szCs w:val="20"/>
        </w:rPr>
      </w:pPr>
    </w:p>
    <w:p w14:paraId="510A957B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</w:t>
      </w:r>
      <w:r w:rsidR="00414558">
        <w:rPr>
          <w:sz w:val="20"/>
          <w:szCs w:val="20"/>
        </w:rPr>
        <w:t>00</w:t>
      </w:r>
      <w:r>
        <w:rPr>
          <w:sz w:val="20"/>
          <w:szCs w:val="20"/>
        </w:rPr>
        <w:t xml:space="preserve"> – 14.</w:t>
      </w:r>
      <w:r w:rsidR="00414558">
        <w:rPr>
          <w:sz w:val="20"/>
          <w:szCs w:val="20"/>
        </w:rPr>
        <w:t>20</w:t>
      </w:r>
      <w:r>
        <w:rPr>
          <w:sz w:val="20"/>
          <w:szCs w:val="20"/>
        </w:rPr>
        <w:tab/>
        <w:t>uur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Beleid zorgverzekering en anti-epileptica</w:t>
      </w:r>
      <w:r>
        <w:rPr>
          <w:sz w:val="20"/>
          <w:szCs w:val="20"/>
        </w:rPr>
        <w:tab/>
      </w:r>
    </w:p>
    <w:p w14:paraId="58363F4F" w14:textId="52817DFC" w:rsidR="002D626B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Mw. V. Vennemann, </w:t>
      </w:r>
      <w:r w:rsidR="002D626B">
        <w:rPr>
          <w:sz w:val="20"/>
          <w:szCs w:val="20"/>
        </w:rPr>
        <w:t>Geneeskundig Adviseur</w:t>
      </w:r>
    </w:p>
    <w:p w14:paraId="3841570C" w14:textId="77777777" w:rsidR="007E3991" w:rsidRDefault="007E3991" w:rsidP="007E3991">
      <w:pPr>
        <w:spacing w:after="0" w:line="240" w:lineRule="auto"/>
        <w:rPr>
          <w:sz w:val="20"/>
          <w:szCs w:val="20"/>
        </w:rPr>
      </w:pPr>
    </w:p>
    <w:p w14:paraId="3DB545EB" w14:textId="33A3712C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</w:t>
      </w:r>
      <w:r w:rsidR="00414558">
        <w:rPr>
          <w:sz w:val="20"/>
          <w:szCs w:val="20"/>
        </w:rPr>
        <w:t>20</w:t>
      </w:r>
      <w:r>
        <w:rPr>
          <w:sz w:val="20"/>
          <w:szCs w:val="20"/>
        </w:rPr>
        <w:t xml:space="preserve"> – </w:t>
      </w:r>
      <w:r w:rsidR="00414558">
        <w:rPr>
          <w:sz w:val="20"/>
          <w:szCs w:val="20"/>
        </w:rPr>
        <w:t>14.50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="006F66D4">
        <w:rPr>
          <w:b/>
          <w:sz w:val="20"/>
          <w:szCs w:val="20"/>
        </w:rPr>
        <w:t>leerproblemen en cognitieve stoornissen bij epilepsie</w:t>
      </w:r>
      <w:r>
        <w:rPr>
          <w:sz w:val="20"/>
          <w:szCs w:val="20"/>
        </w:rPr>
        <w:tab/>
      </w:r>
    </w:p>
    <w:p w14:paraId="6E482B0D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Mw. A. Altinbas, neuroloog</w:t>
      </w:r>
    </w:p>
    <w:p w14:paraId="61A87407" w14:textId="77777777" w:rsidR="007E3991" w:rsidRDefault="007E3991" w:rsidP="007E3991">
      <w:pPr>
        <w:spacing w:after="0" w:line="240" w:lineRule="auto"/>
        <w:rPr>
          <w:sz w:val="20"/>
          <w:szCs w:val="20"/>
        </w:rPr>
      </w:pPr>
    </w:p>
    <w:p w14:paraId="16781660" w14:textId="77777777" w:rsidR="007E3991" w:rsidRDefault="00414558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14.50</w:t>
      </w:r>
      <w:r w:rsidR="007E3991">
        <w:rPr>
          <w:sz w:val="20"/>
          <w:szCs w:val="20"/>
        </w:rPr>
        <w:t xml:space="preserve"> – </w:t>
      </w:r>
      <w:r>
        <w:rPr>
          <w:sz w:val="20"/>
          <w:szCs w:val="20"/>
        </w:rPr>
        <w:t>15.20</w:t>
      </w:r>
      <w:r w:rsidR="007E3991">
        <w:rPr>
          <w:sz w:val="20"/>
          <w:szCs w:val="20"/>
        </w:rPr>
        <w:t xml:space="preserve"> uur</w:t>
      </w:r>
      <w:r w:rsidR="007E3991">
        <w:rPr>
          <w:sz w:val="20"/>
          <w:szCs w:val="20"/>
        </w:rPr>
        <w:tab/>
      </w:r>
      <w:r w:rsidR="007E3991" w:rsidRPr="00414558">
        <w:rPr>
          <w:b/>
          <w:sz w:val="20"/>
          <w:szCs w:val="20"/>
        </w:rPr>
        <w:t>PAUZE</w:t>
      </w:r>
    </w:p>
    <w:p w14:paraId="17FF0E96" w14:textId="77777777" w:rsidR="007E3991" w:rsidRDefault="007E3991" w:rsidP="007E3991">
      <w:pPr>
        <w:spacing w:after="0" w:line="240" w:lineRule="auto"/>
        <w:rPr>
          <w:sz w:val="20"/>
          <w:szCs w:val="20"/>
        </w:rPr>
      </w:pPr>
    </w:p>
    <w:p w14:paraId="2EDF3C54" w14:textId="77777777" w:rsidR="007E3991" w:rsidRDefault="00414558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15.20</w:t>
      </w:r>
      <w:r w:rsidR="007E3991">
        <w:rPr>
          <w:sz w:val="20"/>
          <w:szCs w:val="20"/>
        </w:rPr>
        <w:t xml:space="preserve"> – 16.</w:t>
      </w:r>
      <w:r>
        <w:rPr>
          <w:sz w:val="20"/>
          <w:szCs w:val="20"/>
        </w:rPr>
        <w:t>00</w:t>
      </w:r>
      <w:r w:rsidR="007E3991">
        <w:rPr>
          <w:sz w:val="20"/>
          <w:szCs w:val="20"/>
        </w:rPr>
        <w:t xml:space="preserve"> uur</w:t>
      </w:r>
      <w:r w:rsidR="007E3991"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A</w:t>
      </w:r>
      <w:r w:rsidR="007E3991" w:rsidRPr="00414558">
        <w:rPr>
          <w:b/>
          <w:sz w:val="20"/>
          <w:szCs w:val="20"/>
        </w:rPr>
        <w:t>uto-immuun encephalitis</w:t>
      </w:r>
    </w:p>
    <w:p w14:paraId="410492A0" w14:textId="7427E187" w:rsidR="0055336B" w:rsidRPr="0055336B" w:rsidRDefault="0055336B" w:rsidP="0055336B">
      <w:pPr>
        <w:ind w:left="2124" w:firstLine="6"/>
        <w:rPr>
          <w:sz w:val="20"/>
          <w:szCs w:val="20"/>
        </w:rPr>
      </w:pPr>
      <w:r>
        <w:rPr>
          <w:sz w:val="20"/>
          <w:szCs w:val="20"/>
        </w:rPr>
        <w:t>De heer prof. Bien, neuroloog, Chefarts van</w:t>
      </w:r>
      <w:r w:rsidRPr="0055336B">
        <w:rPr>
          <w:sz w:val="20"/>
          <w:szCs w:val="20"/>
        </w:rPr>
        <w:t xml:space="preserve"> Epilepsiecentrum Bethel</w:t>
      </w:r>
      <w:r>
        <w:rPr>
          <w:sz w:val="20"/>
          <w:szCs w:val="20"/>
        </w:rPr>
        <w:t>,</w:t>
      </w:r>
      <w:r w:rsidRPr="0055336B">
        <w:rPr>
          <w:sz w:val="20"/>
          <w:szCs w:val="20"/>
        </w:rPr>
        <w:t xml:space="preserve"> hoogleraar aan de Rheinischen Friedri</w:t>
      </w:r>
      <w:r>
        <w:rPr>
          <w:sz w:val="20"/>
          <w:szCs w:val="20"/>
        </w:rPr>
        <w:t>ch-Wilhelms-Universität in Bonn</w:t>
      </w:r>
    </w:p>
    <w:p w14:paraId="1648D1BF" w14:textId="77777777" w:rsidR="007E3991" w:rsidRDefault="007E3991" w:rsidP="007E3991">
      <w:pPr>
        <w:spacing w:after="0" w:line="240" w:lineRule="auto"/>
        <w:rPr>
          <w:sz w:val="20"/>
          <w:szCs w:val="20"/>
        </w:rPr>
      </w:pPr>
    </w:p>
    <w:p w14:paraId="02A35AC4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</w:t>
      </w:r>
      <w:r w:rsidR="00414558">
        <w:rPr>
          <w:sz w:val="20"/>
          <w:szCs w:val="20"/>
        </w:rPr>
        <w:t>00</w:t>
      </w:r>
      <w:r>
        <w:rPr>
          <w:sz w:val="20"/>
          <w:szCs w:val="20"/>
        </w:rPr>
        <w:t xml:space="preserve"> – </w:t>
      </w:r>
      <w:r w:rsidR="00414558">
        <w:rPr>
          <w:sz w:val="20"/>
          <w:szCs w:val="20"/>
        </w:rPr>
        <w:t>16.30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Pr="00414558">
        <w:rPr>
          <w:b/>
          <w:sz w:val="20"/>
          <w:szCs w:val="20"/>
        </w:rPr>
        <w:t>Epilepsie en hoofdpijn</w:t>
      </w:r>
    </w:p>
    <w:p w14:paraId="4FDDC487" w14:textId="77777777" w:rsidR="007E3991" w:rsidRDefault="007E3991" w:rsidP="007E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 heer T. Balvers, neuroloog</w:t>
      </w:r>
    </w:p>
    <w:p w14:paraId="09C95926" w14:textId="77777777" w:rsidR="004B0D91" w:rsidRDefault="004B0D91" w:rsidP="007E3991">
      <w:pPr>
        <w:spacing w:after="0" w:line="240" w:lineRule="auto"/>
        <w:rPr>
          <w:sz w:val="20"/>
          <w:szCs w:val="20"/>
        </w:rPr>
      </w:pPr>
    </w:p>
    <w:p w14:paraId="0C6DB2B7" w14:textId="77777777" w:rsidR="004B0D91" w:rsidRDefault="004B0D91" w:rsidP="007E3991">
      <w:pPr>
        <w:spacing w:after="0" w:line="240" w:lineRule="auto"/>
        <w:rPr>
          <w:sz w:val="20"/>
          <w:szCs w:val="20"/>
        </w:rPr>
      </w:pPr>
    </w:p>
    <w:p w14:paraId="676DDAE3" w14:textId="77777777" w:rsidR="004B0D91" w:rsidRDefault="004B0D91" w:rsidP="007E3991">
      <w:pPr>
        <w:spacing w:after="0" w:line="240" w:lineRule="auto"/>
        <w:rPr>
          <w:sz w:val="20"/>
          <w:szCs w:val="20"/>
        </w:rPr>
      </w:pPr>
    </w:p>
    <w:p w14:paraId="7C733072" w14:textId="77777777" w:rsidR="004B0D91" w:rsidRDefault="004B0D91" w:rsidP="007E3991">
      <w:pPr>
        <w:spacing w:after="0" w:line="240" w:lineRule="auto"/>
        <w:rPr>
          <w:sz w:val="20"/>
          <w:szCs w:val="20"/>
        </w:rPr>
      </w:pPr>
    </w:p>
    <w:p w14:paraId="6A167A86" w14:textId="77777777" w:rsidR="004B0D91" w:rsidRDefault="004B0D91" w:rsidP="007E3991">
      <w:pPr>
        <w:spacing w:after="0" w:line="240" w:lineRule="auto"/>
        <w:rPr>
          <w:sz w:val="20"/>
          <w:szCs w:val="20"/>
        </w:rPr>
      </w:pPr>
    </w:p>
    <w:p w14:paraId="7B676348" w14:textId="77777777" w:rsidR="004B0D91" w:rsidRDefault="004B0D91" w:rsidP="007E3991">
      <w:pPr>
        <w:spacing w:after="0" w:line="240" w:lineRule="auto"/>
        <w:rPr>
          <w:sz w:val="20"/>
          <w:szCs w:val="20"/>
        </w:rPr>
      </w:pPr>
    </w:p>
    <w:p w14:paraId="4858C3FB" w14:textId="77777777" w:rsidR="004B0D91" w:rsidRDefault="004B0D91" w:rsidP="007E3991">
      <w:pPr>
        <w:spacing w:after="0" w:line="240" w:lineRule="auto"/>
        <w:rPr>
          <w:sz w:val="20"/>
          <w:szCs w:val="20"/>
        </w:rPr>
      </w:pPr>
    </w:p>
    <w:p w14:paraId="106353B8" w14:textId="77777777" w:rsidR="004B0D91" w:rsidRPr="0002243E" w:rsidRDefault="004B0D91" w:rsidP="007E3991">
      <w:pPr>
        <w:spacing w:after="0" w:line="240" w:lineRule="auto"/>
        <w:rPr>
          <w:sz w:val="20"/>
          <w:szCs w:val="20"/>
        </w:rPr>
      </w:pPr>
    </w:p>
    <w:sectPr w:rsidR="004B0D91" w:rsidRPr="0002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3E"/>
    <w:rsid w:val="0002243E"/>
    <w:rsid w:val="002D626B"/>
    <w:rsid w:val="003A2C78"/>
    <w:rsid w:val="00414558"/>
    <w:rsid w:val="004B0D91"/>
    <w:rsid w:val="0050119F"/>
    <w:rsid w:val="0055336B"/>
    <w:rsid w:val="006F66D4"/>
    <w:rsid w:val="007E3991"/>
    <w:rsid w:val="009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2B9E"/>
  <w15:docId w15:val="{976EFBB9-292D-4B18-B9A6-F3700EFC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145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45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45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45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455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455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558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A7D50495</Template>
  <TotalTime>103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SEIN Stichting Epilepsie Instellingen Nederland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Ekkelkamp, Wilma</dc:creator>
  <cp:keywords/>
  <dc:description/>
  <cp:lastModifiedBy>Ekkelkamp, Wilma</cp:lastModifiedBy>
  <cp:revision>6</cp:revision>
  <dcterms:created xsi:type="dcterms:W3CDTF">2019-04-11T10:23:00Z</dcterms:created>
  <dcterms:modified xsi:type="dcterms:W3CDTF">2019-05-08T12:48:00Z</dcterms:modified>
</cp:coreProperties>
</file>